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6" w:rsidRPr="00587007" w:rsidRDefault="00587007" w:rsidP="00617996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  <w:lang w:val="de-CH"/>
        </w:rPr>
      </w:pPr>
      <w:r w:rsidRPr="00587007">
        <w:rPr>
          <w:rFonts w:ascii="Arial" w:hAnsi="Arial" w:cs="Arial"/>
          <w:sz w:val="40"/>
          <w:szCs w:val="44"/>
          <w:lang w:val="de-CH"/>
        </w:rPr>
        <w:t>R</w:t>
      </w:r>
      <w:r>
        <w:rPr>
          <w:rFonts w:ascii="Arial" w:hAnsi="Arial" w:cs="Arial"/>
          <w:sz w:val="40"/>
          <w:szCs w:val="44"/>
          <w:lang w:val="de-CH"/>
        </w:rPr>
        <w:t>epublik und Kanton Wallis</w:t>
      </w:r>
    </w:p>
    <w:p w:rsidR="00617996" w:rsidRPr="00587007" w:rsidRDefault="00617996" w:rsidP="00617996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  <w:lang w:val="de-CH"/>
        </w:rPr>
      </w:pPr>
      <w:r w:rsidRPr="00D95162">
        <w:rPr>
          <w:sz w:val="40"/>
          <w:szCs w:val="40"/>
        </w:rPr>
        <w:drawing>
          <wp:anchor distT="0" distB="0" distL="114300" distR="114300" simplePos="0" relativeHeight="251659264" behindDoc="1" locked="1" layoutInCell="1" allowOverlap="0" wp14:anchorId="6895B2D5" wp14:editId="51FA7D6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96" w:rsidRPr="00587007" w:rsidRDefault="00617996" w:rsidP="00617996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17996" w:rsidRPr="00587007" w:rsidRDefault="00F61538" w:rsidP="00617996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  <w:lang w:val="de-CH"/>
        </w:rPr>
      </w:pP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7E001E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a2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Grundstückeigentümer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» 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(</w:t>
      </w:r>
      <w:r w:rsidR="00A97209" w:rsidRPr="00587007">
        <w:rPr>
          <w:rFonts w:ascii="Arial" w:hAnsi="Arial" w:cs="Arial"/>
          <w:b/>
          <w:sz w:val="24"/>
          <w:szCs w:val="38"/>
          <w:u w:val="single"/>
          <w:lang w:val="de-CH"/>
        </w:rPr>
        <w:t xml:space="preserve">gemäss Art. 26 </w:t>
      </w:r>
      <w:r w:rsidR="000157D5">
        <w:rPr>
          <w:rFonts w:ascii="Arial" w:hAnsi="Arial" w:cs="Arial"/>
          <w:b/>
          <w:sz w:val="24"/>
          <w:szCs w:val="38"/>
          <w:u w:val="single"/>
          <w:lang w:val="de-CH"/>
        </w:rPr>
        <w:t>BauV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)</w:t>
      </w:r>
    </w:p>
    <w:p w:rsidR="00617996" w:rsidRPr="00587007" w:rsidRDefault="00617996" w:rsidP="00617996">
      <w:pPr>
        <w:rPr>
          <w:lang w:val="de-CH"/>
        </w:rPr>
      </w:pP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  <w:rPr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Gemeinde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 xml:space="preserve"> </w:t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  <w:r w:rsidR="00617996" w:rsidRPr="00A97209">
        <w:rPr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Gesuchsteller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5948A3">
        <w:rPr>
          <w:rFonts w:ascii="Arial" w:hAnsi="Arial" w:cs="Arial"/>
          <w:sz w:val="18"/>
        </w:rPr>
        <w:fldChar w:fldCharType="begin"/>
      </w:r>
      <w:r w:rsidR="00617996" w:rsidRPr="00A97209">
        <w:rPr>
          <w:rFonts w:ascii="Arial" w:hAnsi="Arial" w:cs="Arial"/>
          <w:sz w:val="18"/>
          <w:lang w:val="de-CH"/>
        </w:rPr>
        <w:instrText xml:space="preserve">  </w:instrText>
      </w:r>
      <w:r w:rsidR="00617996" w:rsidRPr="005948A3">
        <w:rPr>
          <w:rFonts w:ascii="Arial" w:hAnsi="Arial" w:cs="Arial"/>
          <w:sz w:val="18"/>
        </w:rPr>
        <w:fldChar w:fldCharType="end"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Gegenstand des Gesuchs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617996" w:rsidP="00617996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Grilledutableau"/>
        <w:tblW w:w="15022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8E0802" w:rsidRPr="006C186F" w:rsidTr="008E0802">
        <w:tc>
          <w:tcPr>
            <w:tcW w:w="15022" w:type="dxa"/>
            <w:gridSpan w:val="9"/>
          </w:tcPr>
          <w:p w:rsidR="008E0802" w:rsidRPr="00A97209" w:rsidRDefault="008E0802" w:rsidP="000157D5">
            <w:pPr>
              <w:ind w:left="318" w:hanging="318"/>
              <w:rPr>
                <w:b/>
                <w:lang w:val="de-CH"/>
              </w:rPr>
            </w:pPr>
            <w:r w:rsidRPr="00A97209">
              <w:rPr>
                <w:b/>
                <w:lang w:val="de-CH"/>
              </w:rPr>
              <w:t>Liste der Grundstück</w:t>
            </w:r>
            <w:r>
              <w:rPr>
                <w:b/>
                <w:lang w:val="de-CH"/>
              </w:rPr>
              <w:t>e und E</w:t>
            </w:r>
            <w:r w:rsidRPr="00A97209">
              <w:rPr>
                <w:b/>
                <w:lang w:val="de-CH"/>
              </w:rPr>
              <w:t xml:space="preserve">igentümer (Kataster- / Grundbuchauszug beilegen) </w:t>
            </w:r>
          </w:p>
        </w:tc>
      </w:tr>
      <w:tr w:rsidR="008E0802" w:rsidRPr="000044AF" w:rsidTr="008E0802">
        <w:trPr>
          <w:trHeight w:val="184"/>
        </w:trPr>
        <w:tc>
          <w:tcPr>
            <w:tcW w:w="943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Parzellen Nr.</w:t>
            </w:r>
          </w:p>
        </w:tc>
        <w:tc>
          <w:tcPr>
            <w:tcW w:w="614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Plan/Folio Nr. </w:t>
            </w:r>
          </w:p>
        </w:tc>
        <w:tc>
          <w:tcPr>
            <w:tcW w:w="2269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PLZ/Ort</w:t>
            </w:r>
          </w:p>
        </w:tc>
        <w:tc>
          <w:tcPr>
            <w:tcW w:w="297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 Orte genannte</w:t>
            </w:r>
          </w:p>
        </w:tc>
        <w:tc>
          <w:tcPr>
            <w:tcW w:w="993" w:type="dxa"/>
            <w:vMerge w:val="restart"/>
          </w:tcPr>
          <w:p w:rsidR="008E0802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Fläche</w:t>
            </w:r>
          </w:p>
          <w:p w:rsidR="008E0802" w:rsidRPr="00D83A07" w:rsidRDefault="008E0802" w:rsidP="00761B8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83A07">
              <w:rPr>
                <w:b/>
                <w:sz w:val="16"/>
                <w:szCs w:val="16"/>
              </w:rPr>
              <w:t>m</w:t>
            </w:r>
            <w:r w:rsidRPr="00D83A07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8E0802" w:rsidRPr="003E2F05" w:rsidRDefault="008E0802" w:rsidP="00761B8A">
            <w:pPr>
              <w:jc w:val="center"/>
              <w:rPr>
                <w:b/>
                <w:sz w:val="12"/>
              </w:rPr>
            </w:pPr>
            <w:r w:rsidRPr="00652FF6">
              <w:rPr>
                <w:b/>
                <w:sz w:val="14"/>
              </w:rPr>
              <w:t>Nutzungszone</w:t>
            </w:r>
          </w:p>
        </w:tc>
        <w:tc>
          <w:tcPr>
            <w:tcW w:w="1701" w:type="dxa"/>
            <w:vMerge w:val="restart"/>
          </w:tcPr>
          <w:p w:rsidR="008E0802" w:rsidRPr="003E2F05" w:rsidRDefault="008E0802" w:rsidP="00761B8A">
            <w:pPr>
              <w:ind w:left="34" w:hanging="34"/>
              <w:jc w:val="center"/>
              <w:rPr>
                <w:b/>
                <w:sz w:val="12"/>
              </w:rPr>
            </w:pPr>
            <w:r w:rsidRPr="00652FF6">
              <w:rPr>
                <w:b/>
                <w:sz w:val="16"/>
              </w:rPr>
              <w:t>Gefahrenzone</w:t>
            </w:r>
          </w:p>
        </w:tc>
        <w:tc>
          <w:tcPr>
            <w:tcW w:w="198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Eigentümer (Name und Vorname)</w:t>
            </w:r>
          </w:p>
        </w:tc>
        <w:tc>
          <w:tcPr>
            <w:tcW w:w="2267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 *</w:t>
            </w:r>
          </w:p>
        </w:tc>
      </w:tr>
      <w:tr w:rsidR="00617996" w:rsidTr="008E0802">
        <w:trPr>
          <w:trHeight w:val="207"/>
        </w:trPr>
        <w:tc>
          <w:tcPr>
            <w:tcW w:w="94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F35682" w:rsidRPr="000B4F30" w:rsidTr="008E0802">
        <w:trPr>
          <w:trHeight w:val="397"/>
        </w:trPr>
        <w:tc>
          <w:tcPr>
            <w:tcW w:w="943" w:type="dxa"/>
            <w:vAlign w:val="center"/>
          </w:tcPr>
          <w:p w:rsidR="00F35682" w:rsidRPr="000B4F30" w:rsidRDefault="00F35682" w:rsidP="007E093C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F35682" w:rsidRPr="000B4F30" w:rsidRDefault="00F35682" w:rsidP="007E093C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F35682" w:rsidRPr="000B4F30" w:rsidRDefault="00F35682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</w:tbl>
    <w:p w:rsidR="00617996" w:rsidRPr="00D83A07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8"/>
          <w:lang w:val="de-CH"/>
        </w:rPr>
      </w:pPr>
      <w:r w:rsidRPr="00802346">
        <w:rPr>
          <w:rFonts w:ascii="Arial" w:hAnsi="Arial" w:cs="Arial"/>
          <w:b/>
          <w:i/>
          <w:sz w:val="24"/>
          <w:szCs w:val="24"/>
          <w:lang w:val="de-CH"/>
        </w:rPr>
        <w:t>*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mit ihrer Untersc</w:t>
      </w:r>
      <w:r w:rsidR="00253D0A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hrift bestätigen die Eigentümer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ihr Einverstä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>n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dnis zum 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oben genannten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Baugesuch</w:t>
      </w:r>
      <w:r w:rsidRPr="00802346">
        <w:rPr>
          <w:rFonts w:ascii="Arial" w:hAnsi="Arial" w:cs="Arial"/>
          <w:b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6C186F">
        <w:rPr>
          <w:rFonts w:ascii="Arial" w:hAnsi="Arial" w:cs="Arial"/>
          <w:i/>
          <w:sz w:val="12"/>
          <w:lang w:val="de-CH"/>
        </w:rPr>
        <w:t>vo 1.0  état au 1</w:t>
      </w:r>
      <w:bookmarkStart w:id="0" w:name="_GoBack"/>
      <w:bookmarkEnd w:id="0"/>
      <w:r w:rsidR="00302334">
        <w:rPr>
          <w:rFonts w:ascii="Arial" w:hAnsi="Arial" w:cs="Arial"/>
          <w:i/>
          <w:sz w:val="12"/>
          <w:lang w:val="de-CH"/>
        </w:rPr>
        <w:t>7</w:t>
      </w:r>
      <w:r w:rsidRPr="00D83A07">
        <w:rPr>
          <w:rFonts w:ascii="Arial" w:hAnsi="Arial" w:cs="Arial"/>
          <w:i/>
          <w:sz w:val="12"/>
          <w:lang w:val="de-CH"/>
        </w:rPr>
        <w:t>.1</w:t>
      </w:r>
      <w:r w:rsidR="00302334">
        <w:rPr>
          <w:rFonts w:ascii="Arial" w:hAnsi="Arial" w:cs="Arial"/>
          <w:i/>
          <w:sz w:val="12"/>
          <w:lang w:val="de-CH"/>
        </w:rPr>
        <w:t>1</w:t>
      </w:r>
      <w:r w:rsidRPr="00D83A07">
        <w:rPr>
          <w:rFonts w:ascii="Arial" w:hAnsi="Arial" w:cs="Arial"/>
          <w:i/>
          <w:sz w:val="12"/>
          <w:lang w:val="de-CH"/>
        </w:rPr>
        <w:t>.2017 Secc</w:t>
      </w:r>
    </w:p>
    <w:p w:rsidR="00617996" w:rsidRPr="008E0802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2"/>
          <w:lang w:val="de-CH"/>
        </w:rPr>
      </w:pP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Pr="008E0802">
        <w:rPr>
          <w:sz w:val="18"/>
          <w:lang w:val="de-CH"/>
        </w:rPr>
        <w:t>Seite ___ / ___</w:t>
      </w:r>
      <w:r w:rsidRPr="008E0802">
        <w:rPr>
          <w:rFonts w:ascii="Arial" w:hAnsi="Arial" w:cs="Arial"/>
          <w:sz w:val="18"/>
          <w:lang w:val="de-CH"/>
        </w:rPr>
        <w:tab/>
      </w:r>
    </w:p>
    <w:p w:rsidR="00BF5A19" w:rsidRPr="008E0802" w:rsidRDefault="008E0802" w:rsidP="008E0802">
      <w:pPr>
        <w:tabs>
          <w:tab w:val="left" w:pos="11610"/>
          <w:tab w:val="left" w:pos="12474"/>
        </w:tabs>
        <w:rPr>
          <w:sz w:val="18"/>
          <w:lang w:val="de-CH"/>
        </w:rPr>
      </w:pPr>
      <w:r w:rsidRPr="008E0802">
        <w:rPr>
          <w:sz w:val="18"/>
          <w:lang w:val="de-CH"/>
        </w:rPr>
        <w:tab/>
      </w:r>
      <w:r w:rsidR="00617996" w:rsidRPr="008E0802">
        <w:rPr>
          <w:sz w:val="18"/>
          <w:lang w:val="de-CH"/>
        </w:rPr>
        <w:tab/>
      </w:r>
    </w:p>
    <w:sectPr w:rsidR="00BF5A19" w:rsidRPr="008E0802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401"/>
    <w:multiLevelType w:val="singleLevel"/>
    <w:tmpl w:val="3BBCEB1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GrammaticalErrors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rawingGridVerticalSpacing w:val="381"/>
  <w:displayHorizontalDrawingGridEvery w:val="2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96"/>
    <w:rsid w:val="0000692D"/>
    <w:rsid w:val="000157D5"/>
    <w:rsid w:val="000773ED"/>
    <w:rsid w:val="000952E4"/>
    <w:rsid w:val="000A7EB6"/>
    <w:rsid w:val="000B4EF9"/>
    <w:rsid w:val="001D4799"/>
    <w:rsid w:val="00253D0A"/>
    <w:rsid w:val="00256BC5"/>
    <w:rsid w:val="00292EA1"/>
    <w:rsid w:val="002B38C3"/>
    <w:rsid w:val="002F7130"/>
    <w:rsid w:val="00302334"/>
    <w:rsid w:val="0030425F"/>
    <w:rsid w:val="00401B6A"/>
    <w:rsid w:val="00446828"/>
    <w:rsid w:val="0046054D"/>
    <w:rsid w:val="004606F1"/>
    <w:rsid w:val="004A3A4D"/>
    <w:rsid w:val="0050122C"/>
    <w:rsid w:val="00587007"/>
    <w:rsid w:val="005C20B1"/>
    <w:rsid w:val="00615E77"/>
    <w:rsid w:val="00617996"/>
    <w:rsid w:val="00652FF6"/>
    <w:rsid w:val="00663C66"/>
    <w:rsid w:val="006A3004"/>
    <w:rsid w:val="006C186F"/>
    <w:rsid w:val="00721485"/>
    <w:rsid w:val="0073016A"/>
    <w:rsid w:val="007850DF"/>
    <w:rsid w:val="007E001E"/>
    <w:rsid w:val="007F6E81"/>
    <w:rsid w:val="00802346"/>
    <w:rsid w:val="008403CE"/>
    <w:rsid w:val="00844EEC"/>
    <w:rsid w:val="008B76A3"/>
    <w:rsid w:val="008E0802"/>
    <w:rsid w:val="008E1CEC"/>
    <w:rsid w:val="00905B06"/>
    <w:rsid w:val="009133E2"/>
    <w:rsid w:val="00963CAA"/>
    <w:rsid w:val="00971175"/>
    <w:rsid w:val="0099105C"/>
    <w:rsid w:val="00A377CE"/>
    <w:rsid w:val="00A97209"/>
    <w:rsid w:val="00AE6E07"/>
    <w:rsid w:val="00B21EED"/>
    <w:rsid w:val="00B24DBC"/>
    <w:rsid w:val="00BC1956"/>
    <w:rsid w:val="00BF5A19"/>
    <w:rsid w:val="00C70EF5"/>
    <w:rsid w:val="00CA23A8"/>
    <w:rsid w:val="00CF4B36"/>
    <w:rsid w:val="00D6255C"/>
    <w:rsid w:val="00D73B81"/>
    <w:rsid w:val="00D77C2F"/>
    <w:rsid w:val="00D83A07"/>
    <w:rsid w:val="00EE03A4"/>
    <w:rsid w:val="00F35682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24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Geneva" w:hAnsi="Geneva"/>
      <w:noProof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link w:val="CorpsCar"/>
    <w:rsid w:val="004606F1"/>
    <w:pPr>
      <w:widowControl w:val="0"/>
      <w:overflowPunct/>
      <w:autoSpaceDE/>
      <w:autoSpaceDN/>
      <w:adjustRightInd/>
      <w:spacing w:after="240" w:line="260" w:lineRule="exact"/>
      <w:jc w:val="both"/>
      <w:textAlignment w:val="auto"/>
    </w:pPr>
    <w:rPr>
      <w:rFonts w:ascii="Arial" w:eastAsia="MS Mincho" w:hAnsi="Arial" w:cs="Arial"/>
      <w:sz w:val="28"/>
      <w:lang w:val="fr-FR" w:eastAsia="fr-FR"/>
    </w:rPr>
  </w:style>
  <w:style w:type="character" w:customStyle="1" w:styleId="CorpsCar">
    <w:name w:val="Corps Car"/>
    <w:basedOn w:val="Policepardfaut"/>
    <w:link w:val="Corps"/>
    <w:rsid w:val="004606F1"/>
    <w:rPr>
      <w:rFonts w:ascii="Arial" w:eastAsia="MS Mincho" w:hAnsi="Arial" w:cs="Arial"/>
      <w:noProof/>
      <w:sz w:val="28"/>
      <w:lang w:val="fr-FR" w:eastAsia="fr-FR" w:bidi="ar-SA"/>
    </w:rPr>
  </w:style>
  <w:style w:type="table" w:styleId="Grilledutableau">
    <w:name w:val="Table Grid"/>
    <w:basedOn w:val="TableauNormal"/>
    <w:uiPriority w:val="59"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57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7D5"/>
    <w:rPr>
      <w:rFonts w:ascii="Tahoma" w:hAnsi="Tahoma" w:cs="Tahoma"/>
      <w:noProof/>
      <w:sz w:val="16"/>
      <w:szCs w:val="16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24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Geneva" w:hAnsi="Geneva"/>
      <w:noProof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link w:val="CorpsCar"/>
    <w:rsid w:val="004606F1"/>
    <w:pPr>
      <w:widowControl w:val="0"/>
      <w:overflowPunct/>
      <w:autoSpaceDE/>
      <w:autoSpaceDN/>
      <w:adjustRightInd/>
      <w:spacing w:after="240" w:line="260" w:lineRule="exact"/>
      <w:jc w:val="both"/>
      <w:textAlignment w:val="auto"/>
    </w:pPr>
    <w:rPr>
      <w:rFonts w:ascii="Arial" w:eastAsia="MS Mincho" w:hAnsi="Arial" w:cs="Arial"/>
      <w:sz w:val="28"/>
      <w:lang w:val="fr-FR" w:eastAsia="fr-FR"/>
    </w:rPr>
  </w:style>
  <w:style w:type="character" w:customStyle="1" w:styleId="CorpsCar">
    <w:name w:val="Corps Car"/>
    <w:basedOn w:val="Policepardfaut"/>
    <w:link w:val="Corps"/>
    <w:rsid w:val="004606F1"/>
    <w:rPr>
      <w:rFonts w:ascii="Arial" w:eastAsia="MS Mincho" w:hAnsi="Arial" w:cs="Arial"/>
      <w:noProof/>
      <w:sz w:val="28"/>
      <w:lang w:val="fr-FR" w:eastAsia="fr-FR" w:bidi="ar-SA"/>
    </w:rPr>
  </w:style>
  <w:style w:type="table" w:styleId="Grilledutableau">
    <w:name w:val="Table Grid"/>
    <w:basedOn w:val="TableauNormal"/>
    <w:uiPriority w:val="59"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57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7D5"/>
    <w:rPr>
      <w:rFonts w:ascii="Tahoma" w:hAnsi="Tahoma" w:cs="Tahoma"/>
      <w:noProof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6FB9-F516-4770-AEEA-100F67F8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B523502F.dotm</Template>
  <TotalTime>4</TotalTime>
  <Pages>1</Pages>
  <Words>66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Nach Massgabe von Art</vt:lpstr>
      <vt:lpstr>Nach Massgabe von Art</vt:lpstr>
    </vt:vector>
  </TitlesOfParts>
  <Company>Etat du Valais - Staat Wallis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 Massgabe von Art</dc:title>
  <dc:creator>SCI</dc:creator>
  <cp:lastModifiedBy>BHETRO</cp:lastModifiedBy>
  <cp:revision>4</cp:revision>
  <dcterms:created xsi:type="dcterms:W3CDTF">2017-11-09T13:18:00Z</dcterms:created>
  <dcterms:modified xsi:type="dcterms:W3CDTF">2017-11-17T16:58:00Z</dcterms:modified>
</cp:coreProperties>
</file>